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24B7" w14:textId="77777777" w:rsidR="007754EE" w:rsidRPr="00E01B02" w:rsidRDefault="007754EE" w:rsidP="007754EE">
      <w:pPr>
        <w:spacing w:after="0"/>
        <w:jc w:val="right"/>
        <w:rPr>
          <w:rFonts w:ascii="Arial" w:hAnsi="Arial" w:cs="Arial"/>
          <w:b/>
          <w:lang w:val="es-ES_tradnl"/>
        </w:rPr>
      </w:pPr>
      <w:r w:rsidRPr="00E01B02">
        <w:rPr>
          <w:rFonts w:ascii="Arial" w:hAnsi="Arial" w:cs="Arial"/>
          <w:b/>
          <w:lang w:val="es-ES_tradnl"/>
        </w:rPr>
        <w:t>FACULTAD DE MEDICINA</w:t>
      </w:r>
    </w:p>
    <w:p w14:paraId="719756A5" w14:textId="77777777" w:rsidR="007754EE" w:rsidRPr="00E01B02" w:rsidRDefault="007754EE" w:rsidP="007754EE">
      <w:pPr>
        <w:spacing w:after="0"/>
        <w:jc w:val="right"/>
        <w:rPr>
          <w:rFonts w:ascii="Arial" w:hAnsi="Arial" w:cs="Arial"/>
          <w:b/>
          <w:color w:val="000000" w:themeColor="text1"/>
          <w:lang w:val="es-ES_tradnl"/>
        </w:rPr>
      </w:pPr>
      <w:r w:rsidRPr="00E01B02">
        <w:rPr>
          <w:rFonts w:ascii="Arial" w:hAnsi="Arial" w:cs="Arial"/>
          <w:b/>
          <w:color w:val="000000" w:themeColor="text1"/>
          <w:lang w:val="es-ES_tradnl"/>
        </w:rPr>
        <w:t>SECRETARÍA GENERAL</w:t>
      </w:r>
    </w:p>
    <w:p w14:paraId="55E3F3CC" w14:textId="77777777" w:rsidR="007754EE" w:rsidRPr="00E01B02" w:rsidRDefault="007754EE" w:rsidP="007754EE">
      <w:pPr>
        <w:spacing w:after="0"/>
        <w:jc w:val="right"/>
        <w:rPr>
          <w:rFonts w:ascii="Arial" w:hAnsi="Arial" w:cs="Arial"/>
          <w:b/>
          <w:color w:val="000000" w:themeColor="text1"/>
          <w:lang w:val="es-ES_tradnl"/>
        </w:rPr>
      </w:pPr>
      <w:r w:rsidRPr="00E01B02">
        <w:rPr>
          <w:rFonts w:ascii="Arial" w:hAnsi="Arial" w:cs="Arial"/>
          <w:b/>
          <w:color w:val="000000" w:themeColor="text1"/>
          <w:lang w:val="es-ES_tradnl"/>
        </w:rPr>
        <w:t>UNIDAD DE DESARROLLO</w:t>
      </w:r>
    </w:p>
    <w:p w14:paraId="250CBCB1" w14:textId="77777777" w:rsidR="007754EE" w:rsidRPr="00E01B02" w:rsidRDefault="007754EE" w:rsidP="007754EE">
      <w:pPr>
        <w:spacing w:after="0"/>
        <w:jc w:val="right"/>
        <w:rPr>
          <w:rFonts w:ascii="Arial" w:hAnsi="Arial" w:cs="Arial"/>
          <w:b/>
          <w:color w:val="000000" w:themeColor="text1"/>
          <w:lang w:val="es-ES_tradnl"/>
        </w:rPr>
      </w:pPr>
      <w:r w:rsidRPr="00E01B02">
        <w:rPr>
          <w:rFonts w:ascii="Arial" w:hAnsi="Arial" w:cs="Arial"/>
          <w:b/>
          <w:color w:val="000000" w:themeColor="text1"/>
          <w:lang w:val="es-ES_tradnl"/>
        </w:rPr>
        <w:t>CURRICULAR Y ACADÉMICO</w:t>
      </w:r>
    </w:p>
    <w:p w14:paraId="74AF9522" w14:textId="6FC9806C" w:rsidR="007754EE" w:rsidRPr="00E01B02" w:rsidRDefault="007754EE" w:rsidP="007754EE">
      <w:pPr>
        <w:spacing w:after="0"/>
        <w:jc w:val="right"/>
        <w:rPr>
          <w:rFonts w:ascii="Arial" w:hAnsi="Arial" w:cs="Arial"/>
          <w:b/>
          <w:color w:val="FF0000"/>
          <w:lang w:val="es-ES_tradnl"/>
        </w:rPr>
      </w:pPr>
      <w:r w:rsidRPr="00E01B02">
        <w:rPr>
          <w:rFonts w:ascii="Arial" w:hAnsi="Arial" w:cs="Arial"/>
          <w:b/>
          <w:color w:val="000000" w:themeColor="text1"/>
          <w:lang w:val="es-ES_tradnl"/>
        </w:rPr>
        <w:t>FMED/SG/UDCA/OBS/</w:t>
      </w:r>
      <w:r w:rsidR="003B7E3F" w:rsidRPr="00E01B02">
        <w:rPr>
          <w:rFonts w:ascii="Arial" w:hAnsi="Arial" w:cs="Arial"/>
          <w:b/>
          <w:highlight w:val="cyan"/>
          <w:lang w:val="es-ES_tradnl"/>
        </w:rPr>
        <w:t>0</w:t>
      </w:r>
      <w:r w:rsidR="007E4E0C" w:rsidRPr="00E01B02">
        <w:rPr>
          <w:rFonts w:ascii="Arial" w:hAnsi="Arial" w:cs="Arial"/>
          <w:b/>
          <w:highlight w:val="cyan"/>
          <w:lang w:val="es-ES_tradnl"/>
        </w:rPr>
        <w:t>00</w:t>
      </w:r>
      <w:r w:rsidRPr="00E01B02">
        <w:rPr>
          <w:rFonts w:ascii="Arial" w:hAnsi="Arial" w:cs="Arial"/>
          <w:b/>
          <w:lang w:val="es-ES_tradnl"/>
        </w:rPr>
        <w:t>/2</w:t>
      </w:r>
      <w:r w:rsidR="000F4085" w:rsidRPr="00E01B02">
        <w:rPr>
          <w:rFonts w:ascii="Arial" w:hAnsi="Arial" w:cs="Arial"/>
          <w:b/>
          <w:lang w:val="es-ES_tradnl"/>
        </w:rPr>
        <w:t>4</w:t>
      </w:r>
    </w:p>
    <w:p w14:paraId="0EF93A75" w14:textId="77777777" w:rsidR="007754EE" w:rsidRPr="00E01B02" w:rsidRDefault="007754EE">
      <w:pPr>
        <w:spacing w:after="0" w:line="240" w:lineRule="auto"/>
        <w:jc w:val="right"/>
        <w:rPr>
          <w:rFonts w:ascii="Arial" w:eastAsia="Times New Roman" w:hAnsi="Arial" w:cs="Arial"/>
          <w:lang w:val="es-ES_tradnl"/>
        </w:rPr>
      </w:pPr>
    </w:p>
    <w:p w14:paraId="0A444CC9" w14:textId="77777777" w:rsidR="004F0EB7" w:rsidRPr="00E01B02" w:rsidRDefault="004F0EB7">
      <w:pPr>
        <w:spacing w:after="0" w:line="240" w:lineRule="auto"/>
        <w:jc w:val="right"/>
        <w:rPr>
          <w:rFonts w:ascii="Arial" w:eastAsia="Times New Roman" w:hAnsi="Arial" w:cs="Arial"/>
          <w:lang w:val="es-ES_tradnl"/>
        </w:rPr>
      </w:pPr>
    </w:p>
    <w:p w14:paraId="794269EC" w14:textId="5FD83577" w:rsidR="007754EE" w:rsidRPr="00E01B02" w:rsidRDefault="00BF2A6B" w:rsidP="007754EE">
      <w:pPr>
        <w:spacing w:after="0"/>
        <w:jc w:val="right"/>
        <w:rPr>
          <w:rFonts w:ascii="Arial" w:hAnsi="Arial" w:cs="Arial"/>
          <w:b/>
          <w:sz w:val="16"/>
          <w:szCs w:val="16"/>
          <w:lang w:val="es-ES_tradnl"/>
        </w:rPr>
      </w:pPr>
      <w:r w:rsidRPr="00E01B02">
        <w:rPr>
          <w:rFonts w:ascii="Arial" w:hAnsi="Arial" w:cs="Arial"/>
          <w:b/>
          <w:sz w:val="16"/>
          <w:szCs w:val="16"/>
          <w:lang w:val="es-ES_tradnl"/>
        </w:rPr>
        <w:t xml:space="preserve">Asunto: Carta de </w:t>
      </w:r>
      <w:r w:rsidR="00E30186" w:rsidRPr="00E01B02">
        <w:rPr>
          <w:rFonts w:ascii="Arial" w:hAnsi="Arial" w:cs="Arial"/>
          <w:b/>
          <w:sz w:val="16"/>
          <w:szCs w:val="16"/>
          <w:lang w:val="es-ES_tradnl"/>
        </w:rPr>
        <w:t>Término</w:t>
      </w:r>
      <w:r w:rsidR="000F4085" w:rsidRPr="00E01B02">
        <w:rPr>
          <w:rFonts w:ascii="Arial" w:hAnsi="Arial" w:cs="Arial"/>
          <w:b/>
          <w:sz w:val="16"/>
          <w:szCs w:val="16"/>
          <w:lang w:val="es-ES_tradnl"/>
        </w:rPr>
        <w:t xml:space="preserve"> de</w:t>
      </w:r>
      <w:r w:rsidRPr="00E01B02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</w:p>
    <w:p w14:paraId="03E677B4" w14:textId="77777777" w:rsidR="00A6759C" w:rsidRPr="00E01B02" w:rsidRDefault="00BF2A6B" w:rsidP="007754EE">
      <w:pPr>
        <w:spacing w:after="0"/>
        <w:jc w:val="right"/>
        <w:rPr>
          <w:rFonts w:ascii="Arial" w:hAnsi="Arial" w:cs="Arial"/>
          <w:b/>
          <w:sz w:val="16"/>
          <w:szCs w:val="16"/>
          <w:lang w:val="es-ES_tradnl"/>
        </w:rPr>
      </w:pPr>
      <w:r w:rsidRPr="00E01B02">
        <w:rPr>
          <w:rFonts w:ascii="Arial" w:hAnsi="Arial" w:cs="Arial"/>
          <w:b/>
          <w:sz w:val="16"/>
          <w:szCs w:val="16"/>
          <w:lang w:val="es-ES_tradnl"/>
        </w:rPr>
        <w:t>Prácticas Profesionales</w:t>
      </w:r>
    </w:p>
    <w:p w14:paraId="3B8AD655" w14:textId="77777777" w:rsidR="00A6759C" w:rsidRPr="00E01B02" w:rsidRDefault="00A6759C">
      <w:pPr>
        <w:spacing w:after="0" w:line="240" w:lineRule="auto"/>
        <w:rPr>
          <w:rFonts w:ascii="Arial" w:eastAsia="Times New Roman" w:hAnsi="Arial" w:cs="Arial"/>
          <w:color w:val="FF0000"/>
          <w:u w:val="single"/>
          <w:lang w:val="es-ES_tradnl"/>
        </w:rPr>
      </w:pPr>
    </w:p>
    <w:p w14:paraId="584D5F95" w14:textId="77777777" w:rsidR="004F0EB7" w:rsidRPr="00E01B02" w:rsidRDefault="004F0EB7">
      <w:pPr>
        <w:spacing w:after="0" w:line="240" w:lineRule="auto"/>
        <w:rPr>
          <w:rFonts w:ascii="Arial" w:eastAsia="Times New Roman" w:hAnsi="Arial" w:cs="Arial"/>
          <w:color w:val="FF0000"/>
          <w:u w:val="single"/>
          <w:lang w:val="es-ES_tradnl"/>
        </w:rPr>
      </w:pPr>
    </w:p>
    <w:p w14:paraId="2B58B5C4" w14:textId="77777777" w:rsidR="002457AE" w:rsidRPr="00E01B02" w:rsidRDefault="002457AE" w:rsidP="002457AE">
      <w:pPr>
        <w:spacing w:after="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E01B02">
        <w:rPr>
          <w:rFonts w:ascii="Arial" w:hAnsi="Arial" w:cs="Arial"/>
          <w:b/>
          <w:bCs/>
          <w:color w:val="FF0000"/>
          <w:lang w:val="es-ES_tradnl"/>
        </w:rPr>
        <w:t xml:space="preserve">(LIC. MTRO. DR.) NOMBRE, </w:t>
      </w:r>
    </w:p>
    <w:p w14:paraId="0541E37E" w14:textId="77777777" w:rsidR="002457AE" w:rsidRPr="00E01B02" w:rsidRDefault="002457AE" w:rsidP="002457AE">
      <w:pPr>
        <w:spacing w:after="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E01B02">
        <w:rPr>
          <w:rFonts w:ascii="Arial" w:hAnsi="Arial" w:cs="Arial"/>
          <w:b/>
          <w:bCs/>
          <w:color w:val="FF0000"/>
          <w:lang w:val="es-ES_tradnl"/>
        </w:rPr>
        <w:t xml:space="preserve">CARGO Y </w:t>
      </w:r>
    </w:p>
    <w:p w14:paraId="4BC11098" w14:textId="77777777" w:rsidR="002457AE" w:rsidRPr="00E01B02" w:rsidRDefault="002457AE" w:rsidP="002457AE">
      <w:pPr>
        <w:spacing w:after="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E01B02">
        <w:rPr>
          <w:rFonts w:ascii="Arial" w:hAnsi="Arial" w:cs="Arial"/>
          <w:b/>
          <w:bCs/>
          <w:color w:val="FF0000"/>
          <w:lang w:val="es-ES_tradnl"/>
        </w:rPr>
        <w:t>FACULTAD A QUIEN SE DIRIGE LA CARTA</w:t>
      </w:r>
    </w:p>
    <w:p w14:paraId="48A67D6C" w14:textId="77777777" w:rsidR="00A6759C" w:rsidRPr="00E01B02" w:rsidRDefault="00BF2A6B">
      <w:pPr>
        <w:spacing w:after="0" w:line="240" w:lineRule="auto"/>
        <w:rPr>
          <w:rFonts w:ascii="Arial" w:eastAsia="Times New Roman" w:hAnsi="Arial" w:cs="Arial"/>
          <w:lang w:val="es-ES_tradnl"/>
        </w:rPr>
      </w:pPr>
      <w:r w:rsidRPr="00E01B02">
        <w:rPr>
          <w:rFonts w:ascii="Arial" w:eastAsia="Times New Roman" w:hAnsi="Arial" w:cs="Arial"/>
          <w:b/>
          <w:lang w:val="es-ES_tradnl"/>
        </w:rPr>
        <w:t>P R E S E N T E</w:t>
      </w:r>
    </w:p>
    <w:p w14:paraId="362668C9" w14:textId="77777777" w:rsidR="00A6759C" w:rsidRPr="00E01B02" w:rsidRDefault="00A6759C">
      <w:pPr>
        <w:spacing w:after="0" w:line="240" w:lineRule="auto"/>
        <w:rPr>
          <w:rFonts w:ascii="Arial" w:eastAsia="Times New Roman" w:hAnsi="Arial" w:cs="Arial"/>
          <w:lang w:val="es-ES_tradnl"/>
        </w:rPr>
      </w:pPr>
    </w:p>
    <w:p w14:paraId="7A8EA49B" w14:textId="77777777" w:rsidR="00A6759C" w:rsidRPr="000D325C" w:rsidRDefault="00A675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4D4DDA59" w14:textId="3E02A0CB" w:rsidR="00A6759C" w:rsidRPr="000D325C" w:rsidRDefault="00B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val="es-ES_tradnl"/>
        </w:rPr>
      </w:pP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Por medio de la presente, le comunico que </w:t>
      </w:r>
      <w:r w:rsidR="007934B6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el/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la</w:t>
      </w:r>
      <w:r w:rsidR="003700CA"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4274B3" w:rsidRPr="000D325C">
        <w:rPr>
          <w:rFonts w:ascii="Arial" w:eastAsia="Times New Roman" w:hAnsi="Arial" w:cs="Arial"/>
          <w:sz w:val="20"/>
          <w:szCs w:val="20"/>
          <w:lang w:val="es-ES_tradnl"/>
        </w:rPr>
        <w:t>estudiante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="00C73ADA" w:rsidRPr="000D325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ES_tradnl"/>
        </w:rPr>
        <w:t>nombre completo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con número de cuenta </w:t>
      </w:r>
      <w:r w:rsidR="00C73ADA" w:rsidRPr="000D325C">
        <w:rPr>
          <w:rFonts w:ascii="Arial" w:eastAsia="Times New Roman" w:hAnsi="Arial" w:cs="Arial"/>
          <w:b/>
          <w:bCs/>
          <w:color w:val="FF0000"/>
          <w:sz w:val="20"/>
          <w:szCs w:val="20"/>
          <w:lang w:val="es-ES_tradnl"/>
        </w:rPr>
        <w:t>__________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de la</w:t>
      </w:r>
      <w:r w:rsidR="00272C52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/del</w:t>
      </w:r>
      <w:r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licenciatura</w:t>
      </w:r>
      <w:r w:rsidR="007301EA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/ETE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color w:val="000000" w:themeColor="text1"/>
          <w:sz w:val="20"/>
          <w:szCs w:val="20"/>
          <w:lang w:val="es-ES_tradnl"/>
        </w:rPr>
        <w:t xml:space="preserve">en </w:t>
      </w:r>
      <w:r w:rsidR="007301EA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__________________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sz w:val="20"/>
          <w:szCs w:val="20"/>
          <w:lang w:val="es-ES_tradnl"/>
        </w:rPr>
        <w:t>que se imparte en</w:t>
      </w:r>
      <w:r w:rsidR="002457AE"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 la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="00C73ADA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Facultad/Escuela</w:t>
      </w:r>
      <w:r w:rsidR="000863B7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 de la Universida</w:t>
      </w:r>
      <w:r w:rsidR="0083054B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d</w:t>
      </w:r>
      <w:r w:rsidR="000863B7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 Nacional Autónoma de México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 ha </w:t>
      </w:r>
      <w:r w:rsidR="0083054B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finalizado sus</w:t>
      </w:r>
      <w:r w:rsidR="00A339D3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 Prácticas Profesionales </w:t>
      </w:r>
      <w:r w:rsidR="00E64F26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en el programa</w:t>
      </w:r>
      <w:r w:rsidR="004F272C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__________________</w:t>
      </w:r>
      <w:r w:rsidR="004F272C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con clave</w:t>
      </w:r>
      <w:r w:rsidRPr="000D325C">
        <w:rPr>
          <w:rFonts w:ascii="Arial" w:eastAsia="Times New Roman" w:hAnsi="Arial" w:cs="Arial"/>
          <w:b/>
          <w:color w:val="FF0000"/>
          <w:sz w:val="20"/>
          <w:szCs w:val="20"/>
          <w:lang w:val="es-ES_tradnl"/>
        </w:rPr>
        <w:t xml:space="preserve"> </w:t>
      </w:r>
      <w:r w:rsidR="00C73ADA" w:rsidRPr="000D325C">
        <w:rPr>
          <w:rFonts w:ascii="Arial" w:eastAsia="Times New Roman" w:hAnsi="Arial" w:cs="Arial"/>
          <w:b/>
          <w:color w:val="FF0000"/>
          <w:sz w:val="20"/>
          <w:szCs w:val="20"/>
          <w:lang w:val="es-ES_tradnl"/>
        </w:rPr>
        <w:t>__________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, durante el periodo comprendido </w:t>
      </w:r>
      <w:r w:rsidR="002457AE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del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fecha de inicio</w:t>
      </w:r>
      <w:r w:rsidR="002457AE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 al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fecha de término</w:t>
      </w:r>
      <w:r w:rsidR="008E6998"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, 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a efecto de cumplir</w:t>
      </w:r>
      <w:r w:rsidRPr="000D325C"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  <w:t xml:space="preserve">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_____</w:t>
      </w:r>
      <w:r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horas </w:t>
      </w:r>
      <w:r w:rsidRPr="000D325C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 xml:space="preserve">en la modalidad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presencial/</w:t>
      </w:r>
      <w:r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distancia</w:t>
      </w:r>
      <w:r w:rsidRPr="000D325C">
        <w:rPr>
          <w:rFonts w:ascii="Arial" w:eastAsia="Times New Roman" w:hAnsi="Arial" w:cs="Arial"/>
          <w:b/>
          <w:i/>
          <w:sz w:val="20"/>
          <w:szCs w:val="20"/>
          <w:lang w:val="es-ES_tradnl"/>
        </w:rPr>
        <w:t xml:space="preserve"> </w:t>
      </w:r>
      <w:r w:rsidR="0038148B"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="0038148B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lunes a viernes</w:t>
      </w:r>
      <w:r w:rsidR="0038148B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="002457AE"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>0:00h a 0:00h</w:t>
      </w:r>
      <w:r w:rsidR="002457AE" w:rsidRPr="000D325C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14:paraId="3EBE74E7" w14:textId="77777777" w:rsidR="00A6759C" w:rsidRPr="000D325C" w:rsidRDefault="00A675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14:paraId="239712C4" w14:textId="77777777" w:rsidR="00151B44" w:rsidRPr="000D325C" w:rsidRDefault="00151B44" w:rsidP="00151B44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0D325C">
        <w:rPr>
          <w:rFonts w:ascii="Arial" w:hAnsi="Arial" w:cs="Arial"/>
          <w:color w:val="FF0000"/>
          <w:sz w:val="20"/>
          <w:szCs w:val="20"/>
          <w:lang w:val="es-ES_tradnl"/>
        </w:rPr>
        <w:t>(*Las fechas de inicio y término del servicio social, deben coincidir con las de su carta de aceptación. Eliminar este texto en su documento final)</w:t>
      </w:r>
    </w:p>
    <w:p w14:paraId="2F2E704D" w14:textId="77777777" w:rsidR="00151B44" w:rsidRPr="000D325C" w:rsidRDefault="00151B4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14:paraId="73618615" w14:textId="392A1162" w:rsidR="00A6759C" w:rsidRPr="000D325C" w:rsidRDefault="00BF2A6B" w:rsidP="00DA238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Durante el periodo indicado </w:t>
      </w:r>
      <w:r w:rsidR="002F4C81" w:rsidRPr="000D325C">
        <w:rPr>
          <w:rFonts w:ascii="Arial" w:eastAsia="Times New Roman" w:hAnsi="Arial" w:cs="Arial"/>
          <w:sz w:val="20"/>
          <w:szCs w:val="20"/>
          <w:lang w:val="es-ES_tradnl"/>
        </w:rPr>
        <w:t>estuvo</w:t>
      </w:r>
      <w:r w:rsidRPr="000D325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bajo la supervisión directa de </w:t>
      </w:r>
      <w:r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la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Dra./Mtra./Lic. 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Nombre completo</w:t>
      </w:r>
      <w:r w:rsidR="002457AE" w:rsidRPr="000D325C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Pr="000D325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, </w:t>
      </w:r>
      <w:r w:rsidRPr="000D325C">
        <w:rPr>
          <w:rFonts w:ascii="Arial" w:eastAsia="Times New Roman" w:hAnsi="Arial" w:cs="Arial"/>
          <w:sz w:val="20"/>
          <w:szCs w:val="20"/>
          <w:lang w:val="es-ES_tradnl"/>
        </w:rPr>
        <w:t xml:space="preserve">desarrollando las siguientes actividades: </w:t>
      </w:r>
      <w:r w:rsidR="00F407D4" w:rsidRPr="000D325C">
        <w:rPr>
          <w:rFonts w:ascii="Arial" w:hAnsi="Arial" w:cs="Arial"/>
          <w:color w:val="FF0000"/>
          <w:sz w:val="20"/>
          <w:szCs w:val="20"/>
          <w:lang w:val="es-ES_tradnl"/>
        </w:rPr>
        <w:t>(este párrafo es por si el responsable del programa no sea quien supervisó al estudiante de manera directa. Puede omitirlo si no es el caso</w:t>
      </w:r>
    </w:p>
    <w:p w14:paraId="7F61D926" w14:textId="77777777" w:rsidR="00DA238A" w:rsidRPr="000D325C" w:rsidRDefault="00DA238A" w:rsidP="00DA238A">
      <w:pPr>
        <w:spacing w:after="0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14:paraId="67D47ADE" w14:textId="77777777" w:rsidR="00DA238A" w:rsidRPr="000D325C" w:rsidRDefault="002457AE" w:rsidP="00DA238A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sz w:val="16"/>
          <w:szCs w:val="16"/>
          <w:lang w:val="es-ES_tradnl"/>
        </w:rPr>
      </w:pPr>
      <w:r w:rsidRPr="000D325C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 xml:space="preserve"> </w:t>
      </w:r>
      <w:r w:rsidR="00691405" w:rsidRPr="000D325C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>Mínimo 5 actividades</w:t>
      </w:r>
    </w:p>
    <w:p w14:paraId="5D7A7E6C" w14:textId="77777777" w:rsidR="002457AE" w:rsidRPr="000D325C" w:rsidRDefault="002457AE" w:rsidP="00DA238A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sz w:val="16"/>
          <w:szCs w:val="16"/>
          <w:lang w:val="es-ES_tradnl"/>
        </w:rPr>
      </w:pPr>
      <w:r w:rsidRPr="000D325C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 xml:space="preserve"> </w:t>
      </w:r>
    </w:p>
    <w:p w14:paraId="3F50E507" w14:textId="77777777" w:rsidR="002457AE" w:rsidRPr="000D325C" w:rsidRDefault="002457AE" w:rsidP="00DA238A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sz w:val="16"/>
          <w:szCs w:val="16"/>
          <w:lang w:val="es-ES_tradnl"/>
        </w:rPr>
      </w:pPr>
      <w:r w:rsidRPr="000D325C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 xml:space="preserve"> </w:t>
      </w:r>
    </w:p>
    <w:p w14:paraId="1D6F17AF" w14:textId="77777777" w:rsidR="002457AE" w:rsidRPr="000D325C" w:rsidRDefault="002457AE" w:rsidP="00DA238A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sz w:val="16"/>
          <w:szCs w:val="16"/>
          <w:lang w:val="es-ES_tradnl"/>
        </w:rPr>
      </w:pPr>
      <w:r w:rsidRPr="000D325C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 xml:space="preserve"> </w:t>
      </w:r>
    </w:p>
    <w:p w14:paraId="49EC5BC1" w14:textId="77777777" w:rsidR="00A6759C" w:rsidRPr="000D325C" w:rsidRDefault="002457AE" w:rsidP="0069140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sz w:val="16"/>
          <w:szCs w:val="16"/>
          <w:lang w:val="es-ES_tradnl"/>
        </w:rPr>
      </w:pPr>
      <w:r w:rsidRPr="000D325C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 xml:space="preserve"> </w:t>
      </w:r>
    </w:p>
    <w:p w14:paraId="0B88EA63" w14:textId="77777777" w:rsidR="00A6759C" w:rsidRPr="000D325C" w:rsidRDefault="00A675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/>
        </w:rPr>
      </w:pPr>
    </w:p>
    <w:p w14:paraId="1E948154" w14:textId="77777777" w:rsidR="00DA238A" w:rsidRPr="00B53FB2" w:rsidRDefault="00DA238A" w:rsidP="00B53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bookmarkStart w:id="0" w:name="_Hlk536632027"/>
      <w:r w:rsidRPr="00B53FB2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Agradeciendo la atención a la presente, le envío un cordial saludo.</w:t>
      </w:r>
    </w:p>
    <w:p w14:paraId="4232312F" w14:textId="77777777" w:rsidR="004F0EB7" w:rsidRDefault="004F0EB7" w:rsidP="00B53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bookmarkEnd w:id="0"/>
    <w:p w14:paraId="1A959E5C" w14:textId="77777777" w:rsidR="00DA238A" w:rsidRPr="000D325C" w:rsidRDefault="00DA238A" w:rsidP="00DA238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D325C">
        <w:rPr>
          <w:rFonts w:ascii="Arial" w:hAnsi="Arial" w:cs="Arial"/>
          <w:b/>
          <w:sz w:val="20"/>
          <w:szCs w:val="20"/>
          <w:lang w:val="es-ES_tradnl"/>
        </w:rPr>
        <w:t>ATENTAMENTE</w:t>
      </w:r>
    </w:p>
    <w:p w14:paraId="78E8F16E" w14:textId="77777777" w:rsidR="00DA238A" w:rsidRPr="000D325C" w:rsidRDefault="00DA238A" w:rsidP="00DA238A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D325C">
        <w:rPr>
          <w:rFonts w:ascii="Arial" w:hAnsi="Arial" w:cs="Arial"/>
          <w:b/>
          <w:sz w:val="20"/>
          <w:szCs w:val="20"/>
          <w:lang w:val="es-ES_tradnl"/>
        </w:rPr>
        <w:t>“POR MI RAZA HABLARÁ EL ESPÍRITU”</w:t>
      </w:r>
    </w:p>
    <w:p w14:paraId="1B830A24" w14:textId="2BDB7B89" w:rsidR="00DA238A" w:rsidRPr="000D325C" w:rsidRDefault="00DA238A" w:rsidP="00DA238A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D325C">
        <w:rPr>
          <w:rFonts w:ascii="Arial" w:hAnsi="Arial" w:cs="Arial"/>
          <w:b/>
          <w:sz w:val="20"/>
          <w:szCs w:val="20"/>
          <w:lang w:val="es-ES_tradnl"/>
        </w:rPr>
        <w:t xml:space="preserve">Ciudad Universitaria, Cd. Mx., a </w:t>
      </w:r>
      <w:r w:rsidR="000B2E5D" w:rsidRPr="000D325C">
        <w:rPr>
          <w:rFonts w:ascii="Arial" w:hAnsi="Arial" w:cs="Arial"/>
          <w:b/>
          <w:color w:val="FF0000"/>
          <w:sz w:val="20"/>
          <w:szCs w:val="20"/>
          <w:lang w:val="es-ES_tradnl"/>
        </w:rPr>
        <w:t>día</w:t>
      </w:r>
      <w:r w:rsidRPr="000D325C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r w:rsidRPr="000D325C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0B2E5D" w:rsidRPr="000D325C">
        <w:rPr>
          <w:rFonts w:ascii="Arial" w:hAnsi="Arial" w:cs="Arial"/>
          <w:b/>
          <w:color w:val="FF0000"/>
          <w:sz w:val="20"/>
          <w:szCs w:val="20"/>
          <w:lang w:val="es-ES_tradnl"/>
        </w:rPr>
        <w:t>mes</w:t>
      </w:r>
      <w:r w:rsidRPr="000D325C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r w:rsidRPr="000D325C">
        <w:rPr>
          <w:rFonts w:ascii="Arial" w:hAnsi="Arial" w:cs="Arial"/>
          <w:b/>
          <w:sz w:val="20"/>
          <w:szCs w:val="20"/>
          <w:lang w:val="es-ES_tradnl"/>
        </w:rPr>
        <w:t>de 202</w:t>
      </w:r>
      <w:r w:rsidR="000B2E5D" w:rsidRPr="000D325C">
        <w:rPr>
          <w:rFonts w:ascii="Arial" w:hAnsi="Arial" w:cs="Arial"/>
          <w:b/>
          <w:sz w:val="20"/>
          <w:szCs w:val="20"/>
          <w:lang w:val="es-ES_tradnl"/>
        </w:rPr>
        <w:t>4</w:t>
      </w:r>
    </w:p>
    <w:p w14:paraId="0D28C040" w14:textId="77777777" w:rsidR="00DA238A" w:rsidRPr="000D325C" w:rsidRDefault="00DA238A" w:rsidP="00DA238A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F64216D" w14:textId="77777777" w:rsidR="00DA238A" w:rsidRPr="000D325C" w:rsidRDefault="00DA238A" w:rsidP="00DA238A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F634C0E" w14:textId="77777777" w:rsidR="004F0EB7" w:rsidRPr="000D325C" w:rsidRDefault="004F0EB7" w:rsidP="00DA238A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F699FDC" w14:textId="77777777" w:rsidR="00DA238A" w:rsidRPr="000D325C" w:rsidRDefault="00DA238A" w:rsidP="00DA238A">
      <w:pPr>
        <w:pStyle w:val="Textoindependiente"/>
        <w:ind w:right="618"/>
        <w:jc w:val="left"/>
        <w:rPr>
          <w:rFonts w:ascii="Arial" w:hAnsi="Arial" w:cs="Arial"/>
          <w:b/>
          <w:i/>
        </w:rPr>
      </w:pPr>
      <w:r w:rsidRPr="000D325C">
        <w:rPr>
          <w:rFonts w:ascii="Arial" w:hAnsi="Arial" w:cs="Arial"/>
          <w:b/>
          <w:i/>
        </w:rPr>
        <w:t>_________________________</w:t>
      </w:r>
    </w:p>
    <w:p w14:paraId="22268E9E" w14:textId="77777777" w:rsidR="00DA238A" w:rsidRPr="000D325C" w:rsidRDefault="00DA238A" w:rsidP="00DA238A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0D325C">
        <w:rPr>
          <w:rFonts w:ascii="Arial" w:hAnsi="Arial" w:cs="Arial"/>
          <w:b/>
          <w:sz w:val="20"/>
          <w:szCs w:val="20"/>
          <w:lang w:val="es-ES_tradnl"/>
        </w:rPr>
        <w:t>Lic. Esteban Mena Méndez</w:t>
      </w:r>
    </w:p>
    <w:p w14:paraId="3C3A191E" w14:textId="77777777" w:rsidR="002457AE" w:rsidRPr="000D325C" w:rsidRDefault="00DA238A" w:rsidP="002457AE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0D325C">
        <w:rPr>
          <w:rFonts w:ascii="Arial" w:hAnsi="Arial" w:cs="Arial"/>
          <w:b/>
          <w:sz w:val="20"/>
          <w:szCs w:val="20"/>
          <w:lang w:val="es-ES_tradnl"/>
        </w:rPr>
        <w:t xml:space="preserve">Responsable de </w:t>
      </w:r>
      <w:r w:rsidR="002457AE" w:rsidRPr="000D325C">
        <w:rPr>
          <w:rFonts w:ascii="Arial" w:hAnsi="Arial" w:cs="Arial"/>
          <w:b/>
          <w:sz w:val="20"/>
          <w:szCs w:val="20"/>
          <w:lang w:val="es-ES_tradnl"/>
        </w:rPr>
        <w:t>Prácticas Profesionales</w:t>
      </w:r>
    </w:p>
    <w:p w14:paraId="1BE265F3" w14:textId="77777777" w:rsidR="00A6759C" w:rsidRPr="000D325C" w:rsidRDefault="002457AE" w:rsidP="002457AE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0D325C">
        <w:rPr>
          <w:rFonts w:ascii="Arial" w:hAnsi="Arial" w:cs="Arial"/>
          <w:b/>
          <w:sz w:val="20"/>
          <w:szCs w:val="20"/>
          <w:lang w:val="es-ES_tradnl"/>
        </w:rPr>
        <w:t>en la Facultad de Medicina</w:t>
      </w:r>
    </w:p>
    <w:sectPr w:rsidR="00A6759C" w:rsidRPr="000D325C">
      <w:headerReference w:type="default" r:id="rId7"/>
      <w:pgSz w:w="12240" w:h="15840"/>
      <w:pgMar w:top="720" w:right="1041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BCC5" w14:textId="77777777" w:rsidR="00194AD7" w:rsidRDefault="00194AD7">
      <w:pPr>
        <w:spacing w:after="0" w:line="240" w:lineRule="auto"/>
      </w:pPr>
      <w:r>
        <w:separator/>
      </w:r>
    </w:p>
  </w:endnote>
  <w:endnote w:type="continuationSeparator" w:id="0">
    <w:p w14:paraId="2A409C2E" w14:textId="77777777" w:rsidR="00194AD7" w:rsidRDefault="001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5FA3" w14:textId="77777777" w:rsidR="00194AD7" w:rsidRDefault="00194AD7">
      <w:pPr>
        <w:spacing w:after="0" w:line="240" w:lineRule="auto"/>
      </w:pPr>
      <w:r>
        <w:separator/>
      </w:r>
    </w:p>
  </w:footnote>
  <w:footnote w:type="continuationSeparator" w:id="0">
    <w:p w14:paraId="1816903C" w14:textId="77777777" w:rsidR="00194AD7" w:rsidRDefault="001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8BB8" w14:textId="77777777" w:rsidR="00A6759C" w:rsidRDefault="00A6759C">
    <w:pPr>
      <w:tabs>
        <w:tab w:val="left" w:pos="1418"/>
        <w:tab w:val="left" w:pos="9072"/>
      </w:tabs>
      <w:spacing w:after="5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0F62"/>
    <w:multiLevelType w:val="hybridMultilevel"/>
    <w:tmpl w:val="C1D6C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9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5E"/>
    <w:rsid w:val="0003147F"/>
    <w:rsid w:val="000863B7"/>
    <w:rsid w:val="000B2E5D"/>
    <w:rsid w:val="000B5F5C"/>
    <w:rsid w:val="000D325C"/>
    <w:rsid w:val="000F4085"/>
    <w:rsid w:val="00151B44"/>
    <w:rsid w:val="00194AD7"/>
    <w:rsid w:val="001A36FF"/>
    <w:rsid w:val="002457AE"/>
    <w:rsid w:val="00272C52"/>
    <w:rsid w:val="002F4C81"/>
    <w:rsid w:val="003700CA"/>
    <w:rsid w:val="0038148B"/>
    <w:rsid w:val="003B0185"/>
    <w:rsid w:val="003B7E3F"/>
    <w:rsid w:val="00421A47"/>
    <w:rsid w:val="004274B3"/>
    <w:rsid w:val="004F0EB7"/>
    <w:rsid w:val="004F272C"/>
    <w:rsid w:val="005376CB"/>
    <w:rsid w:val="0062740B"/>
    <w:rsid w:val="00641B0B"/>
    <w:rsid w:val="00660721"/>
    <w:rsid w:val="00691405"/>
    <w:rsid w:val="007301EA"/>
    <w:rsid w:val="007754EE"/>
    <w:rsid w:val="007934B6"/>
    <w:rsid w:val="00796EF7"/>
    <w:rsid w:val="007C5D86"/>
    <w:rsid w:val="007E4E0C"/>
    <w:rsid w:val="00802B0F"/>
    <w:rsid w:val="0083054B"/>
    <w:rsid w:val="00873A7F"/>
    <w:rsid w:val="008C030E"/>
    <w:rsid w:val="008D2469"/>
    <w:rsid w:val="008E6998"/>
    <w:rsid w:val="00964108"/>
    <w:rsid w:val="00983A1F"/>
    <w:rsid w:val="00A339D3"/>
    <w:rsid w:val="00A6759C"/>
    <w:rsid w:val="00A72D78"/>
    <w:rsid w:val="00AE413F"/>
    <w:rsid w:val="00B2384E"/>
    <w:rsid w:val="00B53FB2"/>
    <w:rsid w:val="00BF2A6B"/>
    <w:rsid w:val="00C718DB"/>
    <w:rsid w:val="00C73ADA"/>
    <w:rsid w:val="00CA633B"/>
    <w:rsid w:val="00CF5C7E"/>
    <w:rsid w:val="00DA238A"/>
    <w:rsid w:val="00DD6F68"/>
    <w:rsid w:val="00DE1F5F"/>
    <w:rsid w:val="00E01B02"/>
    <w:rsid w:val="00E26486"/>
    <w:rsid w:val="00E30186"/>
    <w:rsid w:val="00E4675E"/>
    <w:rsid w:val="00E64F26"/>
    <w:rsid w:val="00F407D4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F81B"/>
  <w15:docId w15:val="{05CA6399-49E2-9349-AF9E-0F5533E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A238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A23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A238A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DA2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38A"/>
  </w:style>
  <w:style w:type="paragraph" w:styleId="Piedepgina">
    <w:name w:val="footer"/>
    <w:basedOn w:val="Normal"/>
    <w:link w:val="PiedepginaCar"/>
    <w:uiPriority w:val="99"/>
    <w:unhideWhenUsed/>
    <w:rsid w:val="00DA2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banmena/Library/Group%20Containers/UBF8T346G9.Office/User%20Content.localized/Templates.localized/CAPP23_SIAPP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CAPP23_SIAPP1.1.dotx</Template>
  <TotalTime>17</TotalTime>
  <Pages>1</Pages>
  <Words>230</Words>
  <Characters>1292</Characters>
  <Application>Microsoft Office Word</Application>
  <DocSecurity>0</DocSecurity>
  <Lines>30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Mena</dc:creator>
  <cp:lastModifiedBy>ESTEBAN MENA MENDEZ</cp:lastModifiedBy>
  <cp:revision>25</cp:revision>
  <cp:lastPrinted>2022-04-19T13:48:00Z</cp:lastPrinted>
  <dcterms:created xsi:type="dcterms:W3CDTF">2023-11-23T17:26:00Z</dcterms:created>
  <dcterms:modified xsi:type="dcterms:W3CDTF">2023-11-24T16:25:00Z</dcterms:modified>
</cp:coreProperties>
</file>